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35" w:rsidRDefault="000E4035" w:rsidP="000E4035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Groep 1 </w:t>
      </w:r>
    </w:p>
    <w:p w:rsidR="000E4035" w:rsidRDefault="000E4035" w:rsidP="000E4035">
      <w:pPr>
        <w:pStyle w:val="Lijstalinea"/>
        <w:numPr>
          <w:ilvl w:val="0"/>
          <w:numId w:val="8"/>
        </w:numPr>
        <w:spacing w:before="100" w:beforeAutospacing="1" w:after="100" w:afterAutospacing="1"/>
        <w:ind w:left="1985" w:hanging="4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 Mrt Twentezaal/Hagedoorn</w:t>
      </w:r>
    </w:p>
    <w:p w:rsidR="000E4035" w:rsidRPr="000E4035" w:rsidRDefault="000E4035" w:rsidP="000E4035">
      <w:pPr>
        <w:pStyle w:val="Lijstalinea"/>
        <w:numPr>
          <w:ilvl w:val="0"/>
          <w:numId w:val="8"/>
        </w:numPr>
        <w:spacing w:before="100" w:beforeAutospacing="1" w:after="100" w:afterAutospacing="1"/>
        <w:ind w:left="1985" w:hanging="425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29 Mrt. MCC Almelo</w:t>
      </w:r>
    </w:p>
    <w:p w:rsidR="000E4035" w:rsidRPr="000E4035" w:rsidRDefault="000E4035" w:rsidP="000E4035">
      <w:pPr>
        <w:pStyle w:val="Lijstalinea"/>
        <w:numPr>
          <w:ilvl w:val="0"/>
          <w:numId w:val="8"/>
        </w:numPr>
        <w:spacing w:before="100" w:beforeAutospacing="1" w:after="100" w:afterAutospacing="1"/>
        <w:ind w:left="1985" w:hanging="425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12 April woonkamer Stanza Almelo</w:t>
      </w:r>
    </w:p>
    <w:p w:rsidR="000E4035" w:rsidRPr="000E4035" w:rsidRDefault="000E4035" w:rsidP="000E4035">
      <w:pPr>
        <w:pStyle w:val="Lijstalinea"/>
        <w:numPr>
          <w:ilvl w:val="0"/>
          <w:numId w:val="8"/>
        </w:numPr>
        <w:spacing w:before="100" w:beforeAutospacing="1" w:after="100" w:afterAutospacing="1"/>
        <w:ind w:left="1985" w:hanging="425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24 Mei MCC</w:t>
      </w:r>
    </w:p>
    <w:p w:rsidR="000E4035" w:rsidRDefault="000E4035" w:rsidP="000E4035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Groep 2</w:t>
      </w:r>
    </w:p>
    <w:p w:rsidR="000E4035" w:rsidRDefault="000E4035" w:rsidP="000E4035">
      <w:pPr>
        <w:pStyle w:val="Lijstalinea"/>
        <w:numPr>
          <w:ilvl w:val="0"/>
          <w:numId w:val="9"/>
        </w:numPr>
        <w:tabs>
          <w:tab w:val="left" w:pos="1985"/>
        </w:tabs>
        <w:spacing w:before="100" w:beforeAutospacing="1" w:after="100" w:afterAutospacing="1"/>
        <w:ind w:left="1985" w:hanging="4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 Mrt. Twentezaal</w:t>
      </w:r>
    </w:p>
    <w:p w:rsidR="000E4035" w:rsidRPr="000E4035" w:rsidRDefault="000E4035" w:rsidP="000E4035">
      <w:pPr>
        <w:pStyle w:val="Lijstalinea"/>
        <w:numPr>
          <w:ilvl w:val="0"/>
          <w:numId w:val="9"/>
        </w:numPr>
        <w:tabs>
          <w:tab w:val="left" w:pos="1985"/>
        </w:tabs>
        <w:spacing w:before="100" w:beforeAutospacing="1" w:after="100" w:afterAutospacing="1"/>
        <w:ind w:left="1985" w:hanging="425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31 Mrt. Twentezaal Almelo</w:t>
      </w:r>
    </w:p>
    <w:p w:rsidR="000E4035" w:rsidRPr="000E4035" w:rsidRDefault="000E4035" w:rsidP="000E4035">
      <w:pPr>
        <w:pStyle w:val="Lijstalinea"/>
        <w:numPr>
          <w:ilvl w:val="0"/>
          <w:numId w:val="9"/>
        </w:numPr>
        <w:tabs>
          <w:tab w:val="left" w:pos="1985"/>
        </w:tabs>
        <w:spacing w:before="100" w:beforeAutospacing="1" w:after="100" w:afterAutospacing="1"/>
        <w:ind w:left="1985" w:hanging="425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14 April MCC Almelo</w:t>
      </w:r>
    </w:p>
    <w:p w:rsidR="000E4035" w:rsidRPr="000E4035" w:rsidRDefault="000E4035" w:rsidP="000E4035">
      <w:pPr>
        <w:pStyle w:val="Lijstalinea"/>
        <w:numPr>
          <w:ilvl w:val="0"/>
          <w:numId w:val="9"/>
        </w:numPr>
        <w:tabs>
          <w:tab w:val="left" w:pos="1985"/>
        </w:tabs>
        <w:spacing w:before="100" w:beforeAutospacing="1" w:after="100" w:afterAutospacing="1"/>
        <w:ind w:left="1985" w:hanging="425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26 Mei MCC</w:t>
      </w:r>
    </w:p>
    <w:p w:rsidR="000E4035" w:rsidRPr="000E4035" w:rsidRDefault="000E4035" w:rsidP="000E4035">
      <w:pPr>
        <w:spacing w:before="100" w:beforeAutospacing="1" w:after="100" w:afterAutospacing="1" w:line="384" w:lineRule="atLeast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Groep 3 </w:t>
      </w:r>
      <w:bookmarkStart w:id="0" w:name="_GoBack"/>
      <w:bookmarkEnd w:id="0"/>
    </w:p>
    <w:p w:rsidR="000E4035" w:rsidRPr="000E4035" w:rsidRDefault="000E4035" w:rsidP="000E4035">
      <w:pPr>
        <w:numPr>
          <w:ilvl w:val="0"/>
          <w:numId w:val="1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1, 2-6-2016 9.00 - 16.00 uur Albert Schweitzerzaal </w:t>
      </w:r>
    </w:p>
    <w:p w:rsidR="000E4035" w:rsidRPr="000E4035" w:rsidRDefault="000E4035" w:rsidP="000E4035">
      <w:pPr>
        <w:numPr>
          <w:ilvl w:val="0"/>
          <w:numId w:val="1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2, 21-6-2016 16.00 - 18.00 uur Q1.58</w:t>
      </w:r>
    </w:p>
    <w:p w:rsidR="000E4035" w:rsidRPr="000E4035" w:rsidRDefault="000E4035" w:rsidP="000E4035">
      <w:pPr>
        <w:numPr>
          <w:ilvl w:val="0"/>
          <w:numId w:val="1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3, 5-7-2016 16.00 - 18.00 uur Q1.58</w:t>
      </w:r>
    </w:p>
    <w:p w:rsidR="000E4035" w:rsidRPr="000E4035" w:rsidRDefault="000E4035" w:rsidP="000E4035">
      <w:pPr>
        <w:numPr>
          <w:ilvl w:val="0"/>
          <w:numId w:val="1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4, 13-9-2016 16.00 - 18.00 uur Q1.58</w:t>
      </w:r>
    </w:p>
    <w:p w:rsidR="000E4035" w:rsidRPr="000E4035" w:rsidRDefault="000E4035" w:rsidP="000E4035">
      <w:pPr>
        <w:spacing w:before="100" w:beforeAutospacing="1" w:after="100" w:afterAutospacing="1" w:line="384" w:lineRule="atLeast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Groep 4</w:t>
      </w:r>
    </w:p>
    <w:p w:rsidR="000E4035" w:rsidRPr="000E4035" w:rsidRDefault="000E4035" w:rsidP="000E4035">
      <w:pPr>
        <w:numPr>
          <w:ilvl w:val="0"/>
          <w:numId w:val="2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1, 2-6-2016 9.00 - 16.00 uur Albert Schweitzerzaal/ K10</w:t>
      </w:r>
    </w:p>
    <w:p w:rsidR="000E4035" w:rsidRPr="000E4035" w:rsidRDefault="000E4035" w:rsidP="000E4035">
      <w:pPr>
        <w:numPr>
          <w:ilvl w:val="0"/>
          <w:numId w:val="2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2, 23-6-2016 16.00 - 18.00 uur 6 oost Opleidingsruimte</w:t>
      </w:r>
    </w:p>
    <w:p w:rsidR="000E4035" w:rsidRPr="000E4035" w:rsidRDefault="000E4035" w:rsidP="000E4035">
      <w:pPr>
        <w:numPr>
          <w:ilvl w:val="0"/>
          <w:numId w:val="2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3, 7-7-2016 16.00 - 18.00 uur Q1.58</w:t>
      </w:r>
    </w:p>
    <w:p w:rsidR="000E4035" w:rsidRPr="000E4035" w:rsidRDefault="000E4035" w:rsidP="000E4035">
      <w:pPr>
        <w:numPr>
          <w:ilvl w:val="0"/>
          <w:numId w:val="2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4, 15-9-2016 16.00 - 18.00 uur 6 oost opleidingsruimte</w:t>
      </w:r>
    </w:p>
    <w:p w:rsidR="000E4035" w:rsidRPr="000E4035" w:rsidRDefault="000E4035" w:rsidP="000E4035">
      <w:pPr>
        <w:spacing w:before="100" w:beforeAutospacing="1" w:after="100" w:afterAutospacing="1" w:line="384" w:lineRule="atLeast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Groep 5</w:t>
      </w:r>
    </w:p>
    <w:p w:rsidR="000E4035" w:rsidRPr="000E4035" w:rsidRDefault="000E4035" w:rsidP="000E4035">
      <w:pPr>
        <w:numPr>
          <w:ilvl w:val="0"/>
          <w:numId w:val="3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1, 26-9-2016 9.00 - 16.00 uur (locatie volgt)</w:t>
      </w:r>
    </w:p>
    <w:p w:rsidR="000E4035" w:rsidRPr="000E4035" w:rsidRDefault="000E4035" w:rsidP="000E4035">
      <w:pPr>
        <w:numPr>
          <w:ilvl w:val="0"/>
          <w:numId w:val="3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2, 1-11-2016 16.00 - 18.00 uur (locatie volgt)</w:t>
      </w:r>
    </w:p>
    <w:p w:rsidR="000E4035" w:rsidRPr="000E4035" w:rsidRDefault="000E4035" w:rsidP="000E4035">
      <w:pPr>
        <w:numPr>
          <w:ilvl w:val="0"/>
          <w:numId w:val="3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3, 29-11-2016 16.00 - 18.00 uur (locatie volgt)</w:t>
      </w:r>
    </w:p>
    <w:p w:rsidR="000E4035" w:rsidRPr="000E4035" w:rsidRDefault="000E4035" w:rsidP="000E4035">
      <w:pPr>
        <w:numPr>
          <w:ilvl w:val="0"/>
          <w:numId w:val="3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4, 12-12-2016 16.00 - 18.00 uur (locatie volgt)</w:t>
      </w:r>
    </w:p>
    <w:p w:rsidR="000E4035" w:rsidRPr="000E4035" w:rsidRDefault="000E4035" w:rsidP="000E4035">
      <w:pPr>
        <w:spacing w:before="100" w:beforeAutospacing="1" w:after="100" w:afterAutospacing="1" w:line="384" w:lineRule="atLeast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Groep 6</w:t>
      </w:r>
    </w:p>
    <w:p w:rsidR="000E4035" w:rsidRPr="000E4035" w:rsidRDefault="000E4035" w:rsidP="000E4035">
      <w:pPr>
        <w:numPr>
          <w:ilvl w:val="0"/>
          <w:numId w:val="4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1, 29-9-2016 9.00 - 16.00 uur (locatie volgt)</w:t>
      </w:r>
    </w:p>
    <w:p w:rsidR="000E4035" w:rsidRPr="000E4035" w:rsidRDefault="000E4035" w:rsidP="000E4035">
      <w:pPr>
        <w:numPr>
          <w:ilvl w:val="0"/>
          <w:numId w:val="4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2, 3-11-2016 16.00 - 18.00 uur (locatie volgt)</w:t>
      </w:r>
    </w:p>
    <w:p w:rsidR="000E4035" w:rsidRPr="000E4035" w:rsidRDefault="000E4035" w:rsidP="000E4035">
      <w:pPr>
        <w:numPr>
          <w:ilvl w:val="0"/>
          <w:numId w:val="4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3, 1-12-201616.00 - 18.00 uur (locatie volgt)</w:t>
      </w:r>
    </w:p>
    <w:p w:rsidR="000E4035" w:rsidRPr="000E4035" w:rsidRDefault="000E4035" w:rsidP="000E4035">
      <w:pPr>
        <w:numPr>
          <w:ilvl w:val="0"/>
          <w:numId w:val="4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4, 15-12-2016 16.00 - 18.00 uur (locatie volgt)</w:t>
      </w:r>
    </w:p>
    <w:p w:rsidR="000E4035" w:rsidRPr="000E4035" w:rsidRDefault="000E4035" w:rsidP="000E4035">
      <w:pPr>
        <w:spacing w:before="100" w:beforeAutospacing="1" w:after="100" w:afterAutospacing="1" w:line="384" w:lineRule="atLeast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Groep 7</w:t>
      </w:r>
    </w:p>
    <w:p w:rsidR="000E4035" w:rsidRPr="000E4035" w:rsidRDefault="000E4035" w:rsidP="000E4035">
      <w:pPr>
        <w:numPr>
          <w:ilvl w:val="0"/>
          <w:numId w:val="5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1, 20-12-2016 9.00 - 16.00 uur (locatie volgt)</w:t>
      </w:r>
    </w:p>
    <w:p w:rsidR="000E4035" w:rsidRPr="000E4035" w:rsidRDefault="000E4035" w:rsidP="000E4035">
      <w:pPr>
        <w:numPr>
          <w:ilvl w:val="0"/>
          <w:numId w:val="5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2, 12-1-2017 16.00-18.00 uur (locatie volgt)</w:t>
      </w:r>
    </w:p>
    <w:p w:rsidR="000E4035" w:rsidRPr="000E4035" w:rsidRDefault="000E4035" w:rsidP="000E4035">
      <w:pPr>
        <w:numPr>
          <w:ilvl w:val="0"/>
          <w:numId w:val="5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3, 31-1-2017 16.00-18.00 uur (locatie volgt)</w:t>
      </w:r>
    </w:p>
    <w:p w:rsidR="000E4035" w:rsidRPr="000E4035" w:rsidRDefault="000E4035" w:rsidP="000E4035">
      <w:pPr>
        <w:numPr>
          <w:ilvl w:val="0"/>
          <w:numId w:val="5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4, 21-2-2017 16.00-18.00 uur (locatie volgt)</w:t>
      </w:r>
    </w:p>
    <w:p w:rsidR="000E4035" w:rsidRPr="000E4035" w:rsidRDefault="000E4035" w:rsidP="000E4035">
      <w:pPr>
        <w:spacing w:before="100" w:beforeAutospacing="1" w:after="100" w:afterAutospacing="1" w:line="384" w:lineRule="atLeast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Groep 8</w:t>
      </w:r>
    </w:p>
    <w:p w:rsidR="000E4035" w:rsidRPr="000E4035" w:rsidRDefault="000E4035" w:rsidP="000E4035">
      <w:pPr>
        <w:numPr>
          <w:ilvl w:val="0"/>
          <w:numId w:val="6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lastRenderedPageBreak/>
        <w:t>Lesmoment 1, 22-12-2016 9.00 - 16.00 uur (locatie volgt)</w:t>
      </w:r>
    </w:p>
    <w:p w:rsidR="000E4035" w:rsidRPr="000E4035" w:rsidRDefault="000E4035" w:rsidP="000E4035">
      <w:pPr>
        <w:numPr>
          <w:ilvl w:val="0"/>
          <w:numId w:val="6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2, 14-1-2017 16.00 - 18.00 uur (locatie volgt)</w:t>
      </w:r>
    </w:p>
    <w:p w:rsidR="000E4035" w:rsidRPr="000E4035" w:rsidRDefault="000E4035" w:rsidP="000E4035">
      <w:pPr>
        <w:numPr>
          <w:ilvl w:val="0"/>
          <w:numId w:val="6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3, 2-2-2017 16.00 - 18.00 uur (locatie volgt)</w:t>
      </w:r>
    </w:p>
    <w:p w:rsidR="000E4035" w:rsidRPr="000E4035" w:rsidRDefault="000E4035" w:rsidP="000E4035">
      <w:pPr>
        <w:numPr>
          <w:ilvl w:val="0"/>
          <w:numId w:val="6"/>
        </w:numPr>
        <w:spacing w:before="100" w:beforeAutospacing="1" w:after="100" w:afterAutospacing="1"/>
        <w:ind w:left="1920"/>
        <w:rPr>
          <w:rFonts w:ascii="Arial" w:hAnsi="Arial" w:cs="Arial"/>
          <w:color w:val="333333"/>
          <w:sz w:val="20"/>
          <w:szCs w:val="20"/>
        </w:rPr>
      </w:pPr>
      <w:r w:rsidRPr="000E4035">
        <w:rPr>
          <w:rFonts w:ascii="Arial" w:hAnsi="Arial" w:cs="Arial"/>
          <w:color w:val="333333"/>
          <w:sz w:val="20"/>
          <w:szCs w:val="20"/>
        </w:rPr>
        <w:t>Lesmoment 4, 23-2-2017 16.00 - 18.00 uur (locatie volgt)</w:t>
      </w:r>
    </w:p>
    <w:p w:rsidR="00C806C6" w:rsidRDefault="00C806C6"/>
    <w:sectPr w:rsidR="00C8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87B"/>
    <w:multiLevelType w:val="hybridMultilevel"/>
    <w:tmpl w:val="63BCA61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DC457B"/>
    <w:multiLevelType w:val="hybridMultilevel"/>
    <w:tmpl w:val="79148BD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A3233BE"/>
    <w:multiLevelType w:val="multilevel"/>
    <w:tmpl w:val="95D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53659"/>
    <w:multiLevelType w:val="multilevel"/>
    <w:tmpl w:val="4AE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B6048"/>
    <w:multiLevelType w:val="multilevel"/>
    <w:tmpl w:val="D542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073AD"/>
    <w:multiLevelType w:val="multilevel"/>
    <w:tmpl w:val="FBA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D30D9"/>
    <w:multiLevelType w:val="multilevel"/>
    <w:tmpl w:val="426E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A005B"/>
    <w:multiLevelType w:val="hybridMultilevel"/>
    <w:tmpl w:val="B224813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DA02D37"/>
    <w:multiLevelType w:val="multilevel"/>
    <w:tmpl w:val="7F5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35"/>
    <w:rsid w:val="000E4035"/>
    <w:rsid w:val="0027468F"/>
    <w:rsid w:val="00C63B30"/>
    <w:rsid w:val="00C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8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6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42116532.dotm</Template>
  <TotalTime>4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Sleiderink, B.</dc:creator>
  <cp:lastModifiedBy>Sleiderink, B.</cp:lastModifiedBy>
  <cp:revision>1</cp:revision>
  <dcterms:created xsi:type="dcterms:W3CDTF">2016-02-24T08:16:00Z</dcterms:created>
  <dcterms:modified xsi:type="dcterms:W3CDTF">2016-02-24T08:21:00Z</dcterms:modified>
</cp:coreProperties>
</file>